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61AD" w14:textId="68C11CCB" w:rsidR="008B0702" w:rsidRPr="00AA6C88" w:rsidRDefault="00750CBA" w:rsidP="00A244FD">
      <w:pPr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Abadi" w:hAnsi="Abadi" w:cs="Helvetica"/>
          <w:b/>
          <w:sz w:val="32"/>
          <w:szCs w:val="32"/>
        </w:rPr>
        <w:tab/>
      </w:r>
      <w:r>
        <w:rPr>
          <w:rFonts w:ascii="Abadi" w:hAnsi="Abadi" w:cs="Helvetica"/>
          <w:b/>
          <w:sz w:val="32"/>
          <w:szCs w:val="32"/>
        </w:rPr>
        <w:tab/>
      </w:r>
    </w:p>
    <w:p w14:paraId="01B3AA37" w14:textId="537A7901" w:rsidR="00813D7D" w:rsidRPr="00D16899" w:rsidRDefault="00DE65C1" w:rsidP="00054DFB">
      <w:pPr>
        <w:rPr>
          <w:sz w:val="40"/>
          <w:szCs w:val="40"/>
        </w:rPr>
      </w:pPr>
      <w:r>
        <w:rPr>
          <w:rFonts w:ascii="Abadi" w:hAnsi="Abadi" w:cs="Helvetic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7E85C3" wp14:editId="3B1C2603">
                <wp:simplePos x="0" y="0"/>
                <wp:positionH relativeFrom="column">
                  <wp:posOffset>3175</wp:posOffset>
                </wp:positionH>
                <wp:positionV relativeFrom="paragraph">
                  <wp:posOffset>343535</wp:posOffset>
                </wp:positionV>
                <wp:extent cx="7016115" cy="256540"/>
                <wp:effectExtent l="0" t="0" r="13335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256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F73D5" w14:textId="77777777" w:rsidR="00C93E8E" w:rsidRDefault="00C93E8E" w:rsidP="0099760A">
                            <w:pPr>
                              <w:jc w:val="center"/>
                            </w:pPr>
                            <w:r>
                              <w:t>A</w:t>
                            </w:r>
                            <w:bookmarkStart w:id="0" w:name="_GoBack"/>
                            <w:r>
                              <w:t xml:space="preserve">gent: Lisa </w:t>
                            </w:r>
                            <w:proofErr w:type="spellStart"/>
                            <w:r>
                              <w:t>Meuser</w:t>
                            </w:r>
                            <w:proofErr w:type="spellEnd"/>
                            <w:r>
                              <w:t xml:space="preserve">      </w:t>
                            </w:r>
                            <w:r>
                              <w:tab/>
                              <w:t>613-853-1559</w:t>
                            </w:r>
                            <w:r>
                              <w:tab/>
                              <w:t>lisameuser@themeusproductions.ca</w:t>
                            </w:r>
                          </w:p>
                          <w:bookmarkEnd w:id="0"/>
                          <w:p w14:paraId="345BAE9C" w14:textId="77777777" w:rsidR="00C93E8E" w:rsidRDefault="00C93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85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27.05pt;width:552.45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" strokeweight=".5pt">
                <v:textbox>
                  <w:txbxContent>
                    <w:p w14:paraId="628F73D5" w14:textId="77777777" w:rsidR="00C93E8E" w:rsidRDefault="00C93E8E" w:rsidP="0099760A">
                      <w:pPr>
                        <w:jc w:val="center"/>
                      </w:pPr>
                      <w:r>
                        <w:t>A</w:t>
                      </w:r>
                      <w:bookmarkStart w:id="1" w:name="_GoBack"/>
                      <w:r>
                        <w:t xml:space="preserve">gent: Lisa </w:t>
                      </w:r>
                      <w:proofErr w:type="spellStart"/>
                      <w:r>
                        <w:t>Meuser</w:t>
                      </w:r>
                      <w:proofErr w:type="spellEnd"/>
                      <w:r>
                        <w:t xml:space="preserve">      </w:t>
                      </w:r>
                      <w:r>
                        <w:tab/>
                        <w:t>613-853-1559</w:t>
                      </w:r>
                      <w:r>
                        <w:tab/>
                        <w:t>lisameuser@themeusproductions.ca</w:t>
                      </w:r>
                    </w:p>
                    <w:bookmarkEnd w:id="1"/>
                    <w:p w14:paraId="345BAE9C" w14:textId="77777777" w:rsidR="00C93E8E" w:rsidRDefault="00C93E8E"/>
                  </w:txbxContent>
                </v:textbox>
                <w10:wrap type="square"/>
              </v:shape>
            </w:pict>
          </mc:Fallback>
        </mc:AlternateContent>
      </w:r>
      <w:r w:rsidR="0099760A">
        <w:rPr>
          <w:rFonts w:ascii="Abadi" w:hAnsi="Abadi" w:cs="Helvetica"/>
          <w:b/>
          <w:sz w:val="40"/>
          <w:szCs w:val="40"/>
        </w:rPr>
        <w:t>THE MEUS</w:t>
      </w:r>
    </w:p>
    <w:p w14:paraId="0E20218C" w14:textId="33639FFF" w:rsidR="00813D7D" w:rsidRPr="00813D7D" w:rsidRDefault="00813D7D" w:rsidP="00440C2B">
      <w:pPr>
        <w:rPr>
          <w:rFonts w:ascii="Abadi" w:hAnsi="Abadi" w:cs="Helvetica"/>
          <w:b/>
          <w:sz w:val="40"/>
          <w:szCs w:val="40"/>
        </w:rPr>
      </w:pPr>
      <w:r>
        <w:rPr>
          <w:rFonts w:ascii="Abadi" w:hAnsi="Abadi" w:cs="Helvetica"/>
          <w:b/>
          <w:sz w:val="40"/>
          <w:szCs w:val="40"/>
        </w:rPr>
        <w:t>LIMOR MARKOVZKI</w:t>
      </w:r>
    </w:p>
    <w:p w14:paraId="22A808D0" w14:textId="2E2C156C" w:rsidR="00950AF2" w:rsidRPr="00143AC4" w:rsidRDefault="00950AF2" w:rsidP="00054DFB">
      <w:pPr>
        <w:rPr>
          <w:rFonts w:ascii="Abadi" w:hAnsi="Abadi" w:cs="Helvetica"/>
          <w:b/>
          <w:sz w:val="22"/>
          <w:szCs w:val="22"/>
        </w:rPr>
      </w:pPr>
      <w:r>
        <w:rPr>
          <w:rFonts w:ascii="Abadi" w:hAnsi="Abadi" w:cs="Helvetica"/>
          <w:b/>
          <w:sz w:val="22"/>
          <w:szCs w:val="22"/>
        </w:rPr>
        <w:t>FILM</w:t>
      </w:r>
    </w:p>
    <w:p w14:paraId="2366D161" w14:textId="77777777" w:rsidR="00950AF2" w:rsidRDefault="00950AF2" w:rsidP="00B370C5">
      <w:pPr>
        <w:spacing w:after="0"/>
        <w:rPr>
          <w:rFonts w:ascii="Abadi" w:hAnsi="Abadi" w:cs="Helvetica"/>
          <w:sz w:val="22"/>
          <w:szCs w:val="22"/>
        </w:rPr>
      </w:pPr>
      <w:proofErr w:type="spellStart"/>
      <w:r>
        <w:rPr>
          <w:rFonts w:ascii="Abadi" w:hAnsi="Abadi" w:cs="Helvetica"/>
          <w:sz w:val="22"/>
          <w:szCs w:val="22"/>
        </w:rPr>
        <w:t>Laundro</w:t>
      </w:r>
      <w:proofErr w:type="spellEnd"/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Actor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Vanessa Shaver</w:t>
      </w:r>
    </w:p>
    <w:p w14:paraId="3A7B4A75" w14:textId="77777777" w:rsidR="00950AF2" w:rsidRDefault="00950AF2" w:rsidP="00D74B22">
      <w:pPr>
        <w:spacing w:after="0"/>
        <w:rPr>
          <w:rFonts w:ascii="Abadi" w:hAnsi="Abadi" w:cs="Helvetica"/>
          <w:sz w:val="22"/>
          <w:szCs w:val="22"/>
        </w:rPr>
      </w:pPr>
      <w:r>
        <w:rPr>
          <w:rFonts w:ascii="Abadi" w:hAnsi="Abadi" w:cs="Helvetica"/>
          <w:sz w:val="22"/>
          <w:szCs w:val="22"/>
        </w:rPr>
        <w:t>When Mohammed Met Sally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Susan Freed</w:t>
      </w:r>
    </w:p>
    <w:p w14:paraId="26E44AA4" w14:textId="77777777" w:rsidR="00950AF2" w:rsidRDefault="00950AF2" w:rsidP="00D74B22">
      <w:pPr>
        <w:spacing w:after="0"/>
      </w:pPr>
      <w:r>
        <w:rPr>
          <w:rFonts w:ascii="Abadi" w:hAnsi="Abadi" w:cs="Helvetica"/>
          <w:sz w:val="22"/>
          <w:szCs w:val="22"/>
        </w:rPr>
        <w:t>I Didn't Stop for Chicken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Michael Brown</w:t>
      </w:r>
    </w:p>
    <w:p w14:paraId="1F102AC8" w14:textId="3D19E53D" w:rsidR="00950AF2" w:rsidRPr="00DA38D0" w:rsidRDefault="005B25A9" w:rsidP="00D74B22">
      <w:pPr>
        <w:spacing w:after="0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Shady Pines</w:t>
      </w:r>
      <w:r w:rsidR="00E51F7C">
        <w:tab/>
      </w:r>
      <w:r w:rsidR="00E51F7C">
        <w:tab/>
      </w:r>
      <w:r w:rsidR="00E51F7C">
        <w:tab/>
      </w:r>
      <w:r>
        <w:rPr>
          <w:sz w:val="22"/>
          <w:szCs w:val="22"/>
        </w:rPr>
        <w:tab/>
      </w:r>
      <w:r>
        <w:rPr>
          <w:rFonts w:ascii="Abadi" w:hAnsi="Abadi"/>
          <w:sz w:val="22"/>
          <w:szCs w:val="22"/>
        </w:rPr>
        <w:t>Principal</w:t>
      </w:r>
      <w:r w:rsidR="006E0822">
        <w:rPr>
          <w:sz w:val="22"/>
          <w:szCs w:val="22"/>
        </w:rPr>
        <w:tab/>
      </w:r>
      <w:r w:rsidR="006E0822">
        <w:tab/>
      </w:r>
      <w:r w:rsidR="006E0822">
        <w:tab/>
      </w:r>
      <w:r w:rsidR="00DA38D0">
        <w:rPr>
          <w:rFonts w:ascii="Abadi" w:hAnsi="Abadi"/>
          <w:sz w:val="22"/>
          <w:szCs w:val="22"/>
        </w:rPr>
        <w:t xml:space="preserve">Dir. </w:t>
      </w:r>
      <w:proofErr w:type="spellStart"/>
      <w:r w:rsidR="00DA38D0">
        <w:rPr>
          <w:rFonts w:ascii="Abadi" w:hAnsi="Abadi"/>
          <w:sz w:val="22"/>
          <w:szCs w:val="22"/>
        </w:rPr>
        <w:t>Mungo</w:t>
      </w:r>
      <w:proofErr w:type="spellEnd"/>
      <w:r w:rsidR="00DA38D0">
        <w:rPr>
          <w:rFonts w:ascii="Abadi" w:hAnsi="Abadi"/>
          <w:sz w:val="22"/>
          <w:szCs w:val="22"/>
        </w:rPr>
        <w:t xml:space="preserve"> Dobbie</w:t>
      </w:r>
    </w:p>
    <w:p w14:paraId="4A45ECC8" w14:textId="77777777" w:rsidR="00950AF2" w:rsidRDefault="00950AF2" w:rsidP="00D74B22">
      <w:pPr>
        <w:spacing w:after="0"/>
      </w:pPr>
      <w:r>
        <w:rPr>
          <w:rFonts w:ascii="Abadi" w:hAnsi="Abadi" w:cs="Helvetica"/>
          <w:sz w:val="22"/>
          <w:szCs w:val="22"/>
        </w:rPr>
        <w:t>Narcolepsy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Luc Gosselin</w:t>
      </w:r>
    </w:p>
    <w:p w14:paraId="7799A259" w14:textId="77777777" w:rsidR="00950AF2" w:rsidRDefault="00950AF2" w:rsidP="00D74B22">
      <w:pPr>
        <w:spacing w:after="0"/>
      </w:pPr>
      <w:r>
        <w:rPr>
          <w:rFonts w:ascii="Abadi" w:hAnsi="Abadi"/>
          <w:sz w:val="22"/>
          <w:szCs w:val="22"/>
        </w:rPr>
        <w:t>Resurrecting Raymond</w:t>
      </w:r>
      <w:r>
        <w:rPr>
          <w:rFonts w:ascii="Abadi" w:hAnsi="Abadi"/>
          <w:sz w:val="22"/>
          <w:szCs w:val="22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  <w:sz w:val="22"/>
          <w:szCs w:val="22"/>
        </w:rPr>
        <w:t>Actor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  <w:sz w:val="22"/>
          <w:szCs w:val="22"/>
        </w:rPr>
        <w:t xml:space="preserve">Dir. </w:t>
      </w:r>
      <w:proofErr w:type="spellStart"/>
      <w:r>
        <w:rPr>
          <w:rFonts w:ascii="Abadi" w:hAnsi="Abadi"/>
          <w:sz w:val="22"/>
          <w:szCs w:val="22"/>
        </w:rPr>
        <w:t>P.Rodney</w:t>
      </w:r>
      <w:proofErr w:type="spellEnd"/>
      <w:r>
        <w:rPr>
          <w:rFonts w:ascii="Abadi" w:hAnsi="Abadi"/>
          <w:sz w:val="22"/>
          <w:szCs w:val="22"/>
        </w:rPr>
        <w:t xml:space="preserve"> Barnes</w:t>
      </w:r>
    </w:p>
    <w:p w14:paraId="0E3DCEB1" w14:textId="66A68CC1" w:rsidR="00950AF2" w:rsidRPr="000B03AE" w:rsidRDefault="00950AF2" w:rsidP="00054DFB">
      <w:r>
        <w:rPr>
          <w:rFonts w:ascii="Abadi" w:hAnsi="Abadi" w:cs="Helvetica"/>
          <w:sz w:val="22"/>
          <w:szCs w:val="22"/>
        </w:rPr>
        <w:t>Narcissus Unbound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Darren Fernando</w:t>
      </w:r>
    </w:p>
    <w:p w14:paraId="742F21AE" w14:textId="77777777" w:rsidR="00950AF2" w:rsidRDefault="00950AF2" w:rsidP="00054DFB">
      <w:pPr>
        <w:rPr>
          <w:rFonts w:ascii="Abadi" w:hAnsi="Abadi"/>
          <w:sz w:val="22"/>
          <w:szCs w:val="22"/>
        </w:rPr>
      </w:pPr>
    </w:p>
    <w:p w14:paraId="69A3B710" w14:textId="6C3EA6B3" w:rsidR="00950AF2" w:rsidRPr="00143AC4" w:rsidRDefault="00950AF2" w:rsidP="00054DFB">
      <w:r>
        <w:rPr>
          <w:rFonts w:ascii="Abadi" w:hAnsi="Abadi" w:cs="Helvetica"/>
          <w:b/>
          <w:sz w:val="22"/>
          <w:szCs w:val="22"/>
        </w:rPr>
        <w:t>THEATRE</w:t>
      </w:r>
    </w:p>
    <w:p w14:paraId="48B2C2D2" w14:textId="77777777" w:rsidR="00950AF2" w:rsidRDefault="00950AF2" w:rsidP="00DE38B0">
      <w:pPr>
        <w:spacing w:after="0"/>
      </w:pPr>
      <w:r>
        <w:rPr>
          <w:rFonts w:ascii="Abadi" w:hAnsi="Abadi" w:cs="Helvetica"/>
          <w:sz w:val="22"/>
          <w:szCs w:val="22"/>
        </w:rPr>
        <w:t>1+3=ME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Lead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Dir. Harvey </w:t>
      </w:r>
      <w:proofErr w:type="spellStart"/>
      <w:r>
        <w:rPr>
          <w:rFonts w:ascii="Abadi" w:hAnsi="Abadi" w:cs="Helvetica"/>
          <w:sz w:val="22"/>
          <w:szCs w:val="22"/>
        </w:rPr>
        <w:t>Levkoe</w:t>
      </w:r>
      <w:proofErr w:type="spellEnd"/>
    </w:p>
    <w:p w14:paraId="0CE8BC3F" w14:textId="77777777" w:rsidR="00950AF2" w:rsidRDefault="00950AF2" w:rsidP="00DE38B0">
      <w:pPr>
        <w:spacing w:after="0"/>
      </w:pPr>
      <w:r>
        <w:rPr>
          <w:rFonts w:ascii="Abadi" w:hAnsi="Abadi" w:cs="Helvetica"/>
          <w:sz w:val="22"/>
          <w:szCs w:val="22"/>
        </w:rPr>
        <w:t xml:space="preserve">Lettice and </w:t>
      </w:r>
      <w:proofErr w:type="spellStart"/>
      <w:r>
        <w:rPr>
          <w:rFonts w:ascii="Abadi" w:hAnsi="Abadi" w:cs="Helvetica"/>
          <w:sz w:val="22"/>
          <w:szCs w:val="22"/>
        </w:rPr>
        <w:t>Lovage</w:t>
      </w:r>
      <w:proofErr w:type="spellEnd"/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Dir. Greg </w:t>
      </w:r>
      <w:proofErr w:type="spellStart"/>
      <w:r>
        <w:rPr>
          <w:rFonts w:ascii="Abadi" w:hAnsi="Abadi" w:cs="Helvetica"/>
          <w:sz w:val="22"/>
          <w:szCs w:val="22"/>
        </w:rPr>
        <w:t>Nowlan</w:t>
      </w:r>
      <w:proofErr w:type="spellEnd"/>
    </w:p>
    <w:p w14:paraId="578A7B13" w14:textId="77777777" w:rsidR="00950AF2" w:rsidRDefault="00950AF2" w:rsidP="00DE38B0">
      <w:pPr>
        <w:spacing w:after="0"/>
      </w:pPr>
      <w:r>
        <w:rPr>
          <w:rFonts w:ascii="Abadi" w:hAnsi="Abadi" w:cs="Helvetica"/>
          <w:sz w:val="22"/>
          <w:szCs w:val="22"/>
        </w:rPr>
        <w:t>Pilgrim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Actor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Roberto Munoz</w:t>
      </w:r>
    </w:p>
    <w:p w14:paraId="76A07EF6" w14:textId="77777777" w:rsidR="00950AF2" w:rsidRDefault="00950AF2" w:rsidP="00DE38B0">
      <w:pPr>
        <w:spacing w:after="0"/>
      </w:pPr>
      <w:r>
        <w:rPr>
          <w:rFonts w:ascii="Abadi" w:hAnsi="Abadi" w:cs="Helvetica"/>
          <w:sz w:val="22"/>
          <w:szCs w:val="22"/>
        </w:rPr>
        <w:t>Three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Supporting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Dir. Peter </w:t>
      </w:r>
      <w:proofErr w:type="spellStart"/>
      <w:r>
        <w:rPr>
          <w:rFonts w:ascii="Abadi" w:hAnsi="Abadi" w:cs="Helvetica"/>
          <w:sz w:val="22"/>
          <w:szCs w:val="22"/>
        </w:rPr>
        <w:t>Pownall</w:t>
      </w:r>
      <w:proofErr w:type="spellEnd"/>
    </w:p>
    <w:p w14:paraId="03F1E26B" w14:textId="0A9FA912" w:rsidR="00950AF2" w:rsidRDefault="00950AF2" w:rsidP="0037515B">
      <w:r>
        <w:rPr>
          <w:rFonts w:ascii="Abadi" w:hAnsi="Abadi" w:cs="Helvetica"/>
          <w:sz w:val="22"/>
          <w:szCs w:val="22"/>
        </w:rPr>
        <w:t xml:space="preserve">Character Narrative </w:t>
      </w:r>
      <w:proofErr w:type="spellStart"/>
      <w:r>
        <w:rPr>
          <w:rFonts w:ascii="Abadi" w:hAnsi="Abadi" w:cs="Helvetica"/>
          <w:sz w:val="22"/>
          <w:szCs w:val="22"/>
        </w:rPr>
        <w:t>Improv</w:t>
      </w:r>
      <w:proofErr w:type="spellEnd"/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Principal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Dir. Ian Ferguson</w:t>
      </w:r>
    </w:p>
    <w:p w14:paraId="7187C363" w14:textId="77777777" w:rsidR="00950AF2" w:rsidRDefault="00950AF2" w:rsidP="00054DFB">
      <w:pPr>
        <w:rPr>
          <w:rFonts w:ascii="Abadi" w:hAnsi="Abadi"/>
          <w:sz w:val="22"/>
          <w:szCs w:val="22"/>
        </w:rPr>
      </w:pPr>
    </w:p>
    <w:p w14:paraId="708BE77D" w14:textId="3A8E1265" w:rsidR="00950AF2" w:rsidRPr="00143AC4" w:rsidRDefault="00950AF2" w:rsidP="00143AC4">
      <w:r>
        <w:rPr>
          <w:rFonts w:ascii="Abadi" w:hAnsi="Abadi" w:cs="Helvetica"/>
          <w:b/>
          <w:sz w:val="22"/>
          <w:szCs w:val="22"/>
        </w:rPr>
        <w:t>TRAINING</w:t>
      </w:r>
    </w:p>
    <w:p w14:paraId="423C8FE9" w14:textId="77777777" w:rsidR="00950AF2" w:rsidRDefault="00950AF2" w:rsidP="002D430B">
      <w:pPr>
        <w:spacing w:after="0"/>
        <w:ind w:left="2160" w:hanging="2160"/>
      </w:pPr>
      <w:r>
        <w:rPr>
          <w:rFonts w:ascii="Abadi" w:hAnsi="Abadi" w:cs="Helvetica"/>
          <w:sz w:val="22"/>
          <w:szCs w:val="22"/>
        </w:rPr>
        <w:t>Acting Training</w:t>
      </w:r>
      <w:r>
        <w:rPr>
          <w:rFonts w:ascii="Abadi" w:hAnsi="Abadi" w:cs="Helvetica"/>
          <w:sz w:val="22"/>
          <w:szCs w:val="22"/>
        </w:rPr>
        <w:tab/>
        <w:t xml:space="preserve">William Esper, Terry Knickerbocker, David Newer, Lewis </w:t>
      </w:r>
      <w:proofErr w:type="spellStart"/>
      <w:r>
        <w:rPr>
          <w:rFonts w:ascii="Abadi" w:hAnsi="Abadi" w:cs="Helvetica"/>
          <w:sz w:val="22"/>
          <w:szCs w:val="22"/>
        </w:rPr>
        <w:t>Baumander</w:t>
      </w:r>
      <w:proofErr w:type="spellEnd"/>
      <w:r>
        <w:rPr>
          <w:rFonts w:ascii="Abadi" w:hAnsi="Abadi" w:cs="Helvetica"/>
          <w:sz w:val="22"/>
          <w:szCs w:val="22"/>
        </w:rPr>
        <w:t xml:space="preserve">, David Ferry, Miriam Laurence, Kevin Mc </w:t>
      </w:r>
      <w:proofErr w:type="spellStart"/>
      <w:r>
        <w:rPr>
          <w:rFonts w:ascii="Abadi" w:hAnsi="Abadi" w:cs="Helvetica"/>
          <w:sz w:val="22"/>
          <w:szCs w:val="22"/>
        </w:rPr>
        <w:t>Cormick</w:t>
      </w:r>
      <w:proofErr w:type="spellEnd"/>
    </w:p>
    <w:p w14:paraId="2869BC48" w14:textId="77777777" w:rsidR="00950AF2" w:rsidRDefault="00950AF2" w:rsidP="002D430B">
      <w:pPr>
        <w:spacing w:after="0"/>
      </w:pPr>
      <w:r>
        <w:rPr>
          <w:rFonts w:ascii="Abadi" w:hAnsi="Abadi" w:cs="Helvetica"/>
          <w:sz w:val="22"/>
          <w:szCs w:val="22"/>
        </w:rPr>
        <w:t>Cold Reading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Deb </w:t>
      </w:r>
      <w:proofErr w:type="spellStart"/>
      <w:r>
        <w:rPr>
          <w:rFonts w:ascii="Abadi" w:hAnsi="Abadi" w:cs="Helvetica"/>
          <w:sz w:val="22"/>
          <w:szCs w:val="22"/>
        </w:rPr>
        <w:t>Jackel</w:t>
      </w:r>
      <w:proofErr w:type="spellEnd"/>
    </w:p>
    <w:p w14:paraId="7B68D970" w14:textId="6F12BC0B" w:rsidR="00950AF2" w:rsidRDefault="00950AF2" w:rsidP="00A97F3D">
      <w:pPr>
        <w:spacing w:after="0"/>
      </w:pPr>
      <w:r>
        <w:rPr>
          <w:rFonts w:ascii="Abadi" w:hAnsi="Abadi" w:cs="Helvetica"/>
          <w:sz w:val="22"/>
          <w:szCs w:val="22"/>
        </w:rPr>
        <w:t>Audition Technique</w:t>
      </w:r>
      <w:r>
        <w:rPr>
          <w:rFonts w:ascii="Abadi" w:hAnsi="Abadi" w:cs="Helvetica"/>
          <w:sz w:val="22"/>
          <w:szCs w:val="22"/>
        </w:rPr>
        <w:tab/>
        <w:t xml:space="preserve">Lynn Cormack, Deb </w:t>
      </w:r>
      <w:proofErr w:type="spellStart"/>
      <w:r>
        <w:rPr>
          <w:rFonts w:ascii="Abadi" w:hAnsi="Abadi" w:cs="Helvetica"/>
          <w:sz w:val="22"/>
          <w:szCs w:val="22"/>
        </w:rPr>
        <w:t>Jackel</w:t>
      </w:r>
      <w:proofErr w:type="spellEnd"/>
      <w:r>
        <w:rPr>
          <w:rFonts w:ascii="Abadi" w:hAnsi="Abadi" w:cs="Helvetica"/>
          <w:sz w:val="22"/>
          <w:szCs w:val="22"/>
        </w:rPr>
        <w:t>, Karen Hazzard,</w:t>
      </w:r>
      <w:r w:rsidR="00A97F3D">
        <w:rPr>
          <w:rFonts w:ascii="Abadi" w:hAnsi="Abadi" w:cs="Helvetica"/>
          <w:sz w:val="22"/>
          <w:szCs w:val="22"/>
        </w:rPr>
        <w:t xml:space="preserve"> John Buchan, Michael Shurtleff</w:t>
      </w:r>
    </w:p>
    <w:p w14:paraId="006AA23D" w14:textId="77777777" w:rsidR="00950AF2" w:rsidRDefault="00950AF2" w:rsidP="00A97F3D">
      <w:pPr>
        <w:spacing w:after="0"/>
      </w:pPr>
      <w:r>
        <w:rPr>
          <w:rFonts w:ascii="Abadi" w:hAnsi="Abadi" w:cs="Helvetica"/>
          <w:sz w:val="22"/>
          <w:szCs w:val="22"/>
        </w:rPr>
        <w:t>On Camera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Linda </w:t>
      </w:r>
      <w:proofErr w:type="spellStart"/>
      <w:r>
        <w:rPr>
          <w:rFonts w:ascii="Abadi" w:hAnsi="Abadi" w:cs="Helvetica"/>
          <w:sz w:val="22"/>
          <w:szCs w:val="22"/>
        </w:rPr>
        <w:t>Laundra</w:t>
      </w:r>
      <w:proofErr w:type="spellEnd"/>
      <w:r>
        <w:rPr>
          <w:rFonts w:ascii="Abadi" w:hAnsi="Abadi" w:cs="Helvetica"/>
          <w:sz w:val="22"/>
          <w:szCs w:val="22"/>
        </w:rPr>
        <w:t xml:space="preserve">, David </w:t>
      </w:r>
      <w:proofErr w:type="spellStart"/>
      <w:r>
        <w:rPr>
          <w:rFonts w:ascii="Abadi" w:hAnsi="Abadi" w:cs="Helvetica"/>
          <w:sz w:val="22"/>
          <w:szCs w:val="22"/>
        </w:rPr>
        <w:t>Laundra</w:t>
      </w:r>
      <w:proofErr w:type="spellEnd"/>
    </w:p>
    <w:p w14:paraId="15DEBE14" w14:textId="77777777" w:rsidR="00950AF2" w:rsidRDefault="00950AF2" w:rsidP="00715CBD">
      <w:pPr>
        <w:spacing w:after="0"/>
      </w:pPr>
      <w:r>
        <w:rPr>
          <w:rFonts w:ascii="Abadi" w:hAnsi="Abadi" w:cs="Helvetica"/>
          <w:sz w:val="22"/>
          <w:szCs w:val="22"/>
        </w:rPr>
        <w:t>Improvisation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Herbie Barnes, Ian Ferguson (Second City), Allan </w:t>
      </w:r>
      <w:proofErr w:type="spellStart"/>
      <w:r>
        <w:rPr>
          <w:rFonts w:ascii="Abadi" w:hAnsi="Abadi" w:cs="Helvetica"/>
          <w:sz w:val="22"/>
          <w:szCs w:val="22"/>
        </w:rPr>
        <w:t>Guttman</w:t>
      </w:r>
      <w:proofErr w:type="spellEnd"/>
      <w:r>
        <w:rPr>
          <w:rFonts w:ascii="Abadi" w:hAnsi="Abadi" w:cs="Helvetica"/>
          <w:sz w:val="22"/>
          <w:szCs w:val="22"/>
        </w:rPr>
        <w:t xml:space="preserve">, 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 w:rsidR="0037515B"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>Lisa Merchant, Colin Munch, Craig Anderson (Bad Dog Theatre)</w:t>
      </w:r>
    </w:p>
    <w:p w14:paraId="1D2EB66C" w14:textId="77777777" w:rsidR="00950AF2" w:rsidRDefault="00950AF2" w:rsidP="00A97F3D">
      <w:pPr>
        <w:spacing w:after="0"/>
      </w:pPr>
      <w:r>
        <w:rPr>
          <w:rFonts w:ascii="Abadi" w:hAnsi="Abadi" w:cs="Helvetica"/>
          <w:sz w:val="22"/>
          <w:szCs w:val="22"/>
        </w:rPr>
        <w:t>Movement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Ted Morin, Jules Helm</w:t>
      </w:r>
    </w:p>
    <w:p w14:paraId="24191235" w14:textId="77777777" w:rsidR="00950AF2" w:rsidRDefault="00950AF2" w:rsidP="0015137E">
      <w:pPr>
        <w:spacing w:after="0"/>
      </w:pPr>
      <w:r>
        <w:rPr>
          <w:rFonts w:ascii="Abadi" w:hAnsi="Abadi" w:cs="Helvetica"/>
          <w:sz w:val="22"/>
          <w:szCs w:val="22"/>
        </w:rPr>
        <w:t>Mime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Bill Bowers</w:t>
      </w:r>
    </w:p>
    <w:p w14:paraId="70DC4997" w14:textId="77777777" w:rsidR="00950AF2" w:rsidRDefault="00950AF2" w:rsidP="0015137E">
      <w:pPr>
        <w:spacing w:after="0"/>
      </w:pPr>
      <w:r>
        <w:rPr>
          <w:rFonts w:ascii="Abadi" w:hAnsi="Abadi" w:cs="Helvetica"/>
          <w:sz w:val="22"/>
          <w:szCs w:val="22"/>
        </w:rPr>
        <w:t>Voice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Nancy Mayans, Patricia Fletcher, Eric </w:t>
      </w:r>
      <w:proofErr w:type="spellStart"/>
      <w:r>
        <w:rPr>
          <w:rFonts w:ascii="Abadi" w:hAnsi="Abadi" w:cs="Helvetica"/>
          <w:sz w:val="22"/>
          <w:szCs w:val="22"/>
        </w:rPr>
        <w:t>Loscheider</w:t>
      </w:r>
      <w:proofErr w:type="spellEnd"/>
      <w:r>
        <w:rPr>
          <w:rFonts w:ascii="Abadi" w:hAnsi="Abadi" w:cs="Helvetica"/>
          <w:sz w:val="22"/>
          <w:szCs w:val="22"/>
        </w:rPr>
        <w:t xml:space="preserve">, David </w:t>
      </w:r>
      <w:proofErr w:type="spellStart"/>
      <w:r>
        <w:rPr>
          <w:rFonts w:ascii="Abadi" w:hAnsi="Abadi" w:cs="Helvetica"/>
          <w:sz w:val="22"/>
          <w:szCs w:val="22"/>
        </w:rPr>
        <w:t>Smuckler</w:t>
      </w:r>
      <w:proofErr w:type="spellEnd"/>
    </w:p>
    <w:p w14:paraId="4E000F3E" w14:textId="77777777" w:rsidR="00950AF2" w:rsidRDefault="00950AF2" w:rsidP="0015137E">
      <w:pPr>
        <w:spacing w:after="0"/>
      </w:pPr>
      <w:r>
        <w:rPr>
          <w:rFonts w:ascii="Abadi" w:hAnsi="Abadi" w:cs="Helvetica"/>
          <w:sz w:val="22"/>
          <w:szCs w:val="22"/>
        </w:rPr>
        <w:t>Alexander Technique</w:t>
      </w:r>
      <w:r>
        <w:rPr>
          <w:rFonts w:ascii="Abadi" w:hAnsi="Abadi" w:cs="Helvetica"/>
          <w:sz w:val="22"/>
          <w:szCs w:val="22"/>
        </w:rPr>
        <w:tab/>
        <w:t>Clare Maxwell</w:t>
      </w:r>
    </w:p>
    <w:p w14:paraId="7355969C" w14:textId="77777777" w:rsidR="00950AF2" w:rsidRDefault="00950AF2" w:rsidP="0015137E">
      <w:pPr>
        <w:spacing w:after="0"/>
      </w:pPr>
      <w:r>
        <w:rPr>
          <w:rFonts w:ascii="Abadi" w:hAnsi="Abadi" w:cs="Helvetica"/>
          <w:sz w:val="22"/>
          <w:szCs w:val="22"/>
        </w:rPr>
        <w:t>Script Analysis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 xml:space="preserve">M.Z. </w:t>
      </w:r>
      <w:proofErr w:type="spellStart"/>
      <w:r>
        <w:rPr>
          <w:rFonts w:ascii="Abadi" w:hAnsi="Abadi" w:cs="Helvetica"/>
          <w:sz w:val="22"/>
          <w:szCs w:val="22"/>
        </w:rPr>
        <w:t>Ribalow</w:t>
      </w:r>
      <w:proofErr w:type="spellEnd"/>
    </w:p>
    <w:p w14:paraId="357FDDC0" w14:textId="77777777" w:rsidR="00950AF2" w:rsidRDefault="00950AF2" w:rsidP="0015137E">
      <w:pPr>
        <w:spacing w:after="0"/>
        <w:rPr>
          <w:rFonts w:ascii="Abadi" w:hAnsi="Abadi" w:cs="Helvetica"/>
          <w:sz w:val="22"/>
          <w:szCs w:val="22"/>
        </w:rPr>
      </w:pPr>
      <w:r>
        <w:rPr>
          <w:rFonts w:ascii="Abadi" w:hAnsi="Abadi" w:cs="Helvetica"/>
          <w:sz w:val="22"/>
          <w:szCs w:val="22"/>
        </w:rPr>
        <w:t>Mask</w:t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</w:r>
      <w:r>
        <w:rPr>
          <w:rFonts w:ascii="Abadi" w:hAnsi="Abadi" w:cs="Helvetica"/>
          <w:sz w:val="22"/>
          <w:szCs w:val="22"/>
        </w:rPr>
        <w:tab/>
        <w:t>Par Brahe</w:t>
      </w:r>
    </w:p>
    <w:p w14:paraId="056AEAFE" w14:textId="77777777" w:rsidR="00950AF2" w:rsidRDefault="00950AF2" w:rsidP="00054DFB">
      <w:pPr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Voiceover Animation</w:t>
      </w:r>
      <w:r>
        <w:rPr>
          <w:rFonts w:ascii="Abadi" w:hAnsi="Abadi"/>
          <w:sz w:val="22"/>
          <w:szCs w:val="22"/>
        </w:rPr>
        <w:tab/>
        <w:t xml:space="preserve">Joanne </w:t>
      </w:r>
      <w:proofErr w:type="spellStart"/>
      <w:r>
        <w:rPr>
          <w:rFonts w:ascii="Abadi" w:hAnsi="Abadi"/>
          <w:sz w:val="22"/>
          <w:szCs w:val="22"/>
        </w:rPr>
        <w:t>Boreham</w:t>
      </w:r>
      <w:proofErr w:type="spellEnd"/>
      <w:r>
        <w:rPr>
          <w:rFonts w:ascii="Abadi" w:hAnsi="Abadi"/>
          <w:sz w:val="22"/>
          <w:szCs w:val="22"/>
        </w:rPr>
        <w:t xml:space="preserve">, Taylor </w:t>
      </w:r>
      <w:proofErr w:type="spellStart"/>
      <w:r>
        <w:rPr>
          <w:rFonts w:ascii="Abadi" w:hAnsi="Abadi"/>
          <w:sz w:val="22"/>
          <w:szCs w:val="22"/>
        </w:rPr>
        <w:t>Abrahamse</w:t>
      </w:r>
      <w:proofErr w:type="spellEnd"/>
    </w:p>
    <w:p w14:paraId="28F8C51D" w14:textId="77777777" w:rsidR="00950AF2" w:rsidRDefault="00950AF2" w:rsidP="0015137E">
      <w:pPr>
        <w:rPr>
          <w:rFonts w:ascii="Abadi" w:hAnsi="Abadi" w:cs="Helvetica"/>
          <w:sz w:val="22"/>
          <w:szCs w:val="22"/>
          <w:u w:val="single" w:color="000000"/>
        </w:rPr>
      </w:pPr>
    </w:p>
    <w:p w14:paraId="4CD4F3B2" w14:textId="28788161" w:rsidR="00950AF2" w:rsidRDefault="001B7BEE" w:rsidP="00054DFB">
      <w:pPr>
        <w:rPr>
          <w:rFonts w:ascii="Abadi" w:hAnsi="Abadi" w:cs="Helvetica"/>
          <w:b/>
          <w:sz w:val="22"/>
          <w:szCs w:val="22"/>
        </w:rPr>
      </w:pPr>
      <w:r>
        <w:rPr>
          <w:rFonts w:ascii="Abadi" w:hAnsi="Abadi" w:cs="Helvetica"/>
          <w:b/>
          <w:sz w:val="22"/>
          <w:szCs w:val="22"/>
        </w:rPr>
        <w:t xml:space="preserve">SPECIAL </w:t>
      </w:r>
      <w:r w:rsidR="00950AF2">
        <w:rPr>
          <w:rFonts w:ascii="Abadi" w:hAnsi="Abadi" w:cs="Helvetica"/>
          <w:b/>
          <w:sz w:val="22"/>
          <w:szCs w:val="22"/>
        </w:rPr>
        <w:t>SKILLS</w:t>
      </w:r>
    </w:p>
    <w:p w14:paraId="1FB54621" w14:textId="2C93A3F7" w:rsidR="00B32361" w:rsidRPr="00057D8A" w:rsidRDefault="00B94BEB" w:rsidP="00950AF2">
      <w:pPr>
        <w:rPr>
          <w:rFonts w:ascii="Abadi" w:hAnsi="Abadi" w:cs="Helvetica"/>
          <w:sz w:val="22"/>
          <w:szCs w:val="22"/>
        </w:rPr>
      </w:pPr>
      <w:r>
        <w:rPr>
          <w:rFonts w:ascii="Abadi" w:hAnsi="Abadi" w:cs="Helvetica"/>
          <w:sz w:val="22"/>
          <w:szCs w:val="22"/>
        </w:rPr>
        <w:t>Light Weights, Painting Walls</w:t>
      </w:r>
      <w:r w:rsidR="00950AF2">
        <w:rPr>
          <w:rFonts w:ascii="Abadi" w:hAnsi="Abadi" w:cs="Helvetica"/>
          <w:sz w:val="22"/>
          <w:szCs w:val="22"/>
        </w:rPr>
        <w:t xml:space="preserve"> Pilates, Cooking, Knitting</w:t>
      </w:r>
    </w:p>
    <w:sectPr w:rsidR="00B32361" w:rsidRPr="00057D8A" w:rsidSect="00B3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0E6C" w14:textId="77777777" w:rsidR="00546031" w:rsidRDefault="00546031">
      <w:pPr>
        <w:spacing w:after="0"/>
      </w:pPr>
      <w:r>
        <w:separator/>
      </w:r>
    </w:p>
    <w:p w14:paraId="712328D9" w14:textId="77777777" w:rsidR="00546031" w:rsidRDefault="00546031"/>
  </w:endnote>
  <w:endnote w:type="continuationSeparator" w:id="0">
    <w:p w14:paraId="5D6C6488" w14:textId="77777777" w:rsidR="00546031" w:rsidRDefault="00546031">
      <w:pPr>
        <w:spacing w:after="0"/>
      </w:pPr>
      <w:r>
        <w:continuationSeparator/>
      </w:r>
    </w:p>
    <w:p w14:paraId="2259A653" w14:textId="77777777" w:rsidR="00546031" w:rsidRDefault="00546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D58C" w14:textId="77777777" w:rsidR="006B32D3" w:rsidRDefault="006B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D93A" w14:textId="77777777" w:rsidR="00B24EF1" w:rsidRDefault="00D56A27">
    <w:pPr>
      <w:pStyle w:val="Footer"/>
    </w:pPr>
    <w:r>
      <w:t xml:space="preserve">Page </w:t>
    </w:r>
    <w:r w:rsidR="00521B66">
      <w:fldChar w:fldCharType="begin"/>
    </w:r>
    <w:r w:rsidR="00521B66">
      <w:instrText xml:space="preserve"> PAGE   \* MERGEFORMAT </w:instrText>
    </w:r>
    <w:r w:rsidR="00521B66">
      <w:fldChar w:fldCharType="separate"/>
    </w:r>
    <w:r w:rsidR="006B496A">
      <w:t>2</w:t>
    </w:r>
    <w:r w:rsidR="00521B6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5F67" w14:textId="77777777" w:rsidR="00B32361" w:rsidRDefault="00B32361" w:rsidP="00ED0472">
    <w:pPr>
      <w:pStyle w:val="Footer"/>
      <w:jc w:val="center"/>
    </w:pPr>
    <w:r>
      <w:ptab w:relativeTo="margin" w:alignment="center" w:leader="none"/>
    </w:r>
    <w:r w:rsidR="00C5651A">
      <w:t>WWW.THEMEUSPRODUCTIONS.CA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EF5A" w14:textId="77777777" w:rsidR="00546031" w:rsidRDefault="00546031">
      <w:pPr>
        <w:spacing w:after="0"/>
      </w:pPr>
      <w:r>
        <w:separator/>
      </w:r>
    </w:p>
    <w:p w14:paraId="46EC0D70" w14:textId="77777777" w:rsidR="00546031" w:rsidRDefault="00546031"/>
  </w:footnote>
  <w:footnote w:type="continuationSeparator" w:id="0">
    <w:p w14:paraId="00FD3172" w14:textId="77777777" w:rsidR="00546031" w:rsidRDefault="00546031">
      <w:pPr>
        <w:spacing w:after="0"/>
      </w:pPr>
      <w:r>
        <w:continuationSeparator/>
      </w:r>
    </w:p>
    <w:p w14:paraId="0C5E973E" w14:textId="77777777" w:rsidR="00546031" w:rsidRDefault="00546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B0EE" w14:textId="77777777" w:rsidR="006B32D3" w:rsidRDefault="006B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1F25" w14:textId="77777777" w:rsidR="006B32D3" w:rsidRDefault="006B3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D17B" w14:textId="77777777" w:rsidR="00B32361" w:rsidRDefault="00B32361">
    <w:pPr>
      <w:spacing w:line="264" w:lineRule="auto"/>
    </w:pPr>
    <w:r>
      <w:rPr>
        <w:color w:val="DDDDDD" w:themeColor="accent1"/>
        <w:sz w:val="20"/>
      </w:rPr>
      <w:ptab w:relativeTo="margin" w:alignment="right" w:leader="none"/>
    </w:r>
    <w:r>
      <w:rPr>
        <w:color w:val="DDDDDD" w:themeColor="accent1"/>
        <w:sz w:val="20"/>
      </w:rPr>
      <w:t xml:space="preserve">                                    </w:t>
    </w:r>
    <w:r>
      <w:rPr>
        <w:noProof/>
        <w:color w:val="000000"/>
        <w:lang w:val="en-CA" w:eastAsia="en-CA"/>
      </w:rPr>
      <w:t xml:space="preserve">                                                                                                                                              </w:t>
    </w:r>
    <w:r>
      <w:rPr>
        <w:noProof/>
        <w:color w:val="000000"/>
        <w:lang w:val="en-CA" w:eastAsia="en-CA"/>
      </w:rPr>
      <w:drawing>
        <wp:inline distT="0" distB="0" distL="0" distR="0" wp14:anchorId="7713394A" wp14:editId="3789BA67">
          <wp:extent cx="435986" cy="6286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66" cy="65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4F9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0D843" wp14:editId="363549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7C579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" filled="f" strokecolor="#7b7b7b [1614]" strokeweight="1.25pt">
              <v:path arrowok="t"/>
              <w10:wrap anchorx="page" anchory="page"/>
            </v:rect>
          </w:pict>
        </mc:Fallback>
      </mc:AlternateContent>
    </w:r>
  </w:p>
  <w:p w14:paraId="3ADD221E" w14:textId="77777777" w:rsidR="00B32361" w:rsidRDefault="00B3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61"/>
    <w:rsid w:val="00005403"/>
    <w:rsid w:val="00057D8A"/>
    <w:rsid w:val="000B03AE"/>
    <w:rsid w:val="000C74A1"/>
    <w:rsid w:val="001076A9"/>
    <w:rsid w:val="001239E6"/>
    <w:rsid w:val="00133BA3"/>
    <w:rsid w:val="00143AC4"/>
    <w:rsid w:val="0015137E"/>
    <w:rsid w:val="00156255"/>
    <w:rsid w:val="00197F08"/>
    <w:rsid w:val="001B7BEE"/>
    <w:rsid w:val="001C0A08"/>
    <w:rsid w:val="00211154"/>
    <w:rsid w:val="002C2C00"/>
    <w:rsid w:val="002D3DF8"/>
    <w:rsid w:val="002D430B"/>
    <w:rsid w:val="00307929"/>
    <w:rsid w:val="0037515B"/>
    <w:rsid w:val="00380201"/>
    <w:rsid w:val="00384ACF"/>
    <w:rsid w:val="003A7337"/>
    <w:rsid w:val="0042747C"/>
    <w:rsid w:val="00440C2B"/>
    <w:rsid w:val="00465B28"/>
    <w:rsid w:val="00471064"/>
    <w:rsid w:val="004B1E3F"/>
    <w:rsid w:val="0050240B"/>
    <w:rsid w:val="00521B66"/>
    <w:rsid w:val="00546031"/>
    <w:rsid w:val="00574576"/>
    <w:rsid w:val="005857AF"/>
    <w:rsid w:val="0059739E"/>
    <w:rsid w:val="005B25A9"/>
    <w:rsid w:val="005E74E8"/>
    <w:rsid w:val="005F1AF4"/>
    <w:rsid w:val="00634A34"/>
    <w:rsid w:val="006400BC"/>
    <w:rsid w:val="00693495"/>
    <w:rsid w:val="006B32D3"/>
    <w:rsid w:val="006B496A"/>
    <w:rsid w:val="006D0C40"/>
    <w:rsid w:val="006E0822"/>
    <w:rsid w:val="006E4D27"/>
    <w:rsid w:val="00715CBD"/>
    <w:rsid w:val="00720E67"/>
    <w:rsid w:val="00747F2B"/>
    <w:rsid w:val="00750CBA"/>
    <w:rsid w:val="007747D1"/>
    <w:rsid w:val="007C581A"/>
    <w:rsid w:val="00813D7D"/>
    <w:rsid w:val="0082712F"/>
    <w:rsid w:val="00857413"/>
    <w:rsid w:val="00863DB4"/>
    <w:rsid w:val="00864C83"/>
    <w:rsid w:val="008B0702"/>
    <w:rsid w:val="008B7A05"/>
    <w:rsid w:val="008C04A5"/>
    <w:rsid w:val="008C2A3F"/>
    <w:rsid w:val="008E0383"/>
    <w:rsid w:val="008E532E"/>
    <w:rsid w:val="008E6BF7"/>
    <w:rsid w:val="0091787D"/>
    <w:rsid w:val="00950AF2"/>
    <w:rsid w:val="00981D80"/>
    <w:rsid w:val="0099760A"/>
    <w:rsid w:val="009B3286"/>
    <w:rsid w:val="009D2BF9"/>
    <w:rsid w:val="009E2A7F"/>
    <w:rsid w:val="00A0347E"/>
    <w:rsid w:val="00A17372"/>
    <w:rsid w:val="00A244FD"/>
    <w:rsid w:val="00A84DCF"/>
    <w:rsid w:val="00A97F3D"/>
    <w:rsid w:val="00AA6C88"/>
    <w:rsid w:val="00AB6B0F"/>
    <w:rsid w:val="00AE2C79"/>
    <w:rsid w:val="00AE394E"/>
    <w:rsid w:val="00B03043"/>
    <w:rsid w:val="00B24EF1"/>
    <w:rsid w:val="00B32361"/>
    <w:rsid w:val="00B370C5"/>
    <w:rsid w:val="00B50762"/>
    <w:rsid w:val="00B63082"/>
    <w:rsid w:val="00B8410F"/>
    <w:rsid w:val="00B94BEB"/>
    <w:rsid w:val="00BF54D5"/>
    <w:rsid w:val="00C23E1E"/>
    <w:rsid w:val="00C5651A"/>
    <w:rsid w:val="00C93E8E"/>
    <w:rsid w:val="00C979EE"/>
    <w:rsid w:val="00D04EEC"/>
    <w:rsid w:val="00D16899"/>
    <w:rsid w:val="00D56A27"/>
    <w:rsid w:val="00D74B22"/>
    <w:rsid w:val="00DA38D0"/>
    <w:rsid w:val="00DD1141"/>
    <w:rsid w:val="00DE38B0"/>
    <w:rsid w:val="00DE65C1"/>
    <w:rsid w:val="00DF30E2"/>
    <w:rsid w:val="00DF7173"/>
    <w:rsid w:val="00E224F9"/>
    <w:rsid w:val="00E51F7C"/>
    <w:rsid w:val="00ED0472"/>
    <w:rsid w:val="00F203BA"/>
    <w:rsid w:val="00F3105F"/>
    <w:rsid w:val="00F5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8BC7"/>
  <w15:docId w15:val="{6AFF5A2B-A74D-4BC6-97C5-94E8B64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03043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B03043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B03043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B03043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B03043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B03043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030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043"/>
  </w:style>
  <w:style w:type="paragraph" w:styleId="Footer">
    <w:name w:val="footer"/>
    <w:basedOn w:val="Normal"/>
    <w:link w:val="FooterChar"/>
    <w:uiPriority w:val="99"/>
    <w:unhideWhenUsed/>
    <w:qFormat/>
    <w:rsid w:val="00B03043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03043"/>
    <w:rPr>
      <w:noProof/>
    </w:rPr>
  </w:style>
  <w:style w:type="table" w:styleId="TableGrid">
    <w:name w:val="Table Grid"/>
    <w:basedOn w:val="TableNormal"/>
    <w:uiPriority w:val="39"/>
    <w:rsid w:val="00B030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B0304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B03043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B03043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B03043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B03043"/>
    <w:pPr>
      <w:spacing w:after="36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32361"/>
    <w:pPr>
      <w:spacing w:after="0"/>
      <w:ind w:right="0"/>
    </w:pPr>
    <w:rPr>
      <w:color w:val="auto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6B496A"/>
    <w:pPr>
      <w:pBdr>
        <w:top w:val="nil"/>
        <w:left w:val="nil"/>
        <w:bottom w:val="nil"/>
        <w:right w:val="nil"/>
        <w:between w:val="nil"/>
        <w:bar w:val="nil"/>
      </w:pBdr>
      <w:spacing w:after="0"/>
      <w:ind w:right="0"/>
    </w:pPr>
    <w:rPr>
      <w:rFonts w:ascii="Arial Black" w:eastAsia="Arial Unicode MS" w:hAnsi="Arial Black" w:cs="Arial Unicode MS"/>
      <w:color w:val="000000"/>
      <w:sz w:val="18"/>
      <w:szCs w:val="18"/>
      <w:bdr w:val="nil"/>
      <w:lang w:val="de-D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n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Meus</dc:creator>
  <cp:keywords/>
  <cp:lastModifiedBy>Limor M</cp:lastModifiedBy>
  <cp:revision>93</cp:revision>
  <dcterms:created xsi:type="dcterms:W3CDTF">2017-10-14T00:13:00Z</dcterms:created>
  <dcterms:modified xsi:type="dcterms:W3CDTF">2017-10-14T02:34:00Z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